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4111"/>
        <w:gridCol w:w="2546"/>
      </w:tblGrid>
      <w:tr w:rsidR="00FE0EF2" w:rsidRPr="00B31D0F">
        <w:tc>
          <w:tcPr>
            <w:tcW w:w="2405" w:type="dxa"/>
          </w:tcPr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B31D0F">
              <w:rPr>
                <w:b/>
                <w:bCs/>
              </w:rPr>
              <w:t>Projekt-Titel</w:t>
            </w:r>
          </w:p>
        </w:tc>
        <w:tc>
          <w:tcPr>
            <w:tcW w:w="4111" w:type="dxa"/>
          </w:tcPr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46" w:type="dxa"/>
          </w:tcPr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</w:tr>
      <w:tr w:rsidR="00FE0EF2" w:rsidRPr="00B31D0F">
        <w:tc>
          <w:tcPr>
            <w:tcW w:w="2405" w:type="dxa"/>
          </w:tcPr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B31D0F">
              <w:rPr>
                <w:b/>
                <w:bCs/>
              </w:rPr>
              <w:t>Verantwortliche Personen</w:t>
            </w:r>
          </w:p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</w:tcPr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  <w:p w:rsidR="00FE0EF2" w:rsidRPr="00B31D0F" w:rsidRDefault="00FE0EF2">
            <w:pPr>
              <w:spacing w:after="0" w:line="240" w:lineRule="auto"/>
            </w:pPr>
          </w:p>
          <w:p w:rsidR="00FE0EF2" w:rsidRPr="00B31D0F" w:rsidRDefault="00FE0EF2">
            <w:pPr>
              <w:spacing w:after="0" w:line="240" w:lineRule="auto"/>
            </w:pPr>
          </w:p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46" w:type="dxa"/>
          </w:tcPr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</w:tc>
      </w:tr>
      <w:tr w:rsidR="00FE0EF2" w:rsidRPr="00B31D0F">
        <w:tc>
          <w:tcPr>
            <w:tcW w:w="2405" w:type="dxa"/>
          </w:tcPr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B31D0F">
              <w:rPr>
                <w:b/>
                <w:bCs/>
              </w:rPr>
              <w:t>Angesprochene Klassen</w:t>
            </w:r>
          </w:p>
        </w:tc>
        <w:tc>
          <w:tcPr>
            <w:tcW w:w="6657" w:type="dxa"/>
            <w:gridSpan w:val="2"/>
          </w:tcPr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</w:tc>
      </w:tr>
      <w:tr w:rsidR="00FE0EF2" w:rsidRPr="00B31D0F">
        <w:tc>
          <w:tcPr>
            <w:tcW w:w="2405" w:type="dxa"/>
          </w:tcPr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B31D0F">
              <w:rPr>
                <w:b/>
                <w:bCs/>
              </w:rPr>
              <w:t>Teilnehmerzahl (ca. 15 Personen)</w:t>
            </w:r>
          </w:p>
        </w:tc>
        <w:tc>
          <w:tcPr>
            <w:tcW w:w="6657" w:type="dxa"/>
            <w:gridSpan w:val="2"/>
          </w:tcPr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</w:tc>
      </w:tr>
      <w:tr w:rsidR="00FE0EF2" w:rsidRPr="00B31D0F">
        <w:tc>
          <w:tcPr>
            <w:tcW w:w="2405" w:type="dxa"/>
          </w:tcPr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B31D0F">
              <w:rPr>
                <w:b/>
                <w:bCs/>
              </w:rPr>
              <w:t>Weitere Vorgaben (z.B. Altersbeschränkung)</w:t>
            </w:r>
          </w:p>
        </w:tc>
        <w:tc>
          <w:tcPr>
            <w:tcW w:w="6657" w:type="dxa"/>
            <w:gridSpan w:val="2"/>
          </w:tcPr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</w:tc>
      </w:tr>
      <w:tr w:rsidR="00FE0EF2" w:rsidRPr="00B31D0F">
        <w:tc>
          <w:tcPr>
            <w:tcW w:w="2405" w:type="dxa"/>
          </w:tcPr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B31D0F">
              <w:rPr>
                <w:b/>
                <w:bCs/>
              </w:rPr>
              <w:t>Zu erwartende Kosten</w:t>
            </w:r>
          </w:p>
        </w:tc>
        <w:tc>
          <w:tcPr>
            <w:tcW w:w="6657" w:type="dxa"/>
            <w:gridSpan w:val="2"/>
          </w:tcPr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</w:tc>
      </w:tr>
      <w:tr w:rsidR="00FE0EF2" w:rsidRPr="00B31D0F">
        <w:tc>
          <w:tcPr>
            <w:tcW w:w="2405" w:type="dxa"/>
          </w:tcPr>
          <w:p w:rsidR="00FE0EF2" w:rsidRPr="00B31D0F" w:rsidRDefault="00FE0EF2" w:rsidP="00E662B0">
            <w:pPr>
              <w:spacing w:after="0" w:line="240" w:lineRule="auto"/>
              <w:rPr>
                <w:b/>
                <w:bCs/>
              </w:rPr>
            </w:pPr>
            <w:r w:rsidRPr="00B31D0F">
              <w:rPr>
                <w:b/>
                <w:bCs/>
              </w:rPr>
              <w:t xml:space="preserve">Montag </w:t>
            </w:r>
            <w:r>
              <w:rPr>
                <w:b/>
                <w:bCs/>
              </w:rPr>
              <w:t xml:space="preserve"> 8.30-12.45</w:t>
            </w:r>
          </w:p>
          <w:p w:rsidR="00FE0EF2" w:rsidRDefault="00FE0EF2" w:rsidP="00E662B0">
            <w:pPr>
              <w:spacing w:after="0" w:line="240" w:lineRule="auto"/>
              <w:rPr>
                <w:b/>
                <w:bCs/>
              </w:rPr>
            </w:pPr>
            <w:r w:rsidRPr="00B31D0F">
              <w:rPr>
                <w:b/>
                <w:bCs/>
              </w:rPr>
              <w:t xml:space="preserve">Dienstag </w:t>
            </w:r>
            <w:r>
              <w:rPr>
                <w:b/>
                <w:bCs/>
              </w:rPr>
              <w:t>8.30-12.45</w:t>
            </w:r>
          </w:p>
          <w:p w:rsidR="00FE0EF2" w:rsidRPr="005A75DA" w:rsidRDefault="00FE0EF2" w:rsidP="00E662B0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(Betreuung ab 7.40)</w:t>
            </w:r>
          </w:p>
          <w:p w:rsidR="00FE0EF2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F37D17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B31D0F">
              <w:rPr>
                <w:b/>
                <w:bCs/>
              </w:rPr>
              <w:t>Ggf. Abweichu</w:t>
            </w:r>
            <w:r>
              <w:rPr>
                <w:b/>
                <w:bCs/>
              </w:rPr>
              <w:t>ngen von der Projektzeit (Umfang ca. 8 Zeitstunden)</w:t>
            </w:r>
          </w:p>
          <w:p w:rsidR="00FE0EF2" w:rsidRPr="00B31D0F" w:rsidRDefault="00FE0EF2" w:rsidP="00E662B0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6657" w:type="dxa"/>
            <w:gridSpan w:val="2"/>
          </w:tcPr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</w:tc>
      </w:tr>
      <w:tr w:rsidR="00FE0EF2" w:rsidRPr="00B31D0F">
        <w:tc>
          <w:tcPr>
            <w:tcW w:w="2405" w:type="dxa"/>
          </w:tcPr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B31D0F">
              <w:rPr>
                <w:b/>
                <w:bCs/>
              </w:rPr>
              <w:t>Benötigte Räume und technische Geräte?</w:t>
            </w:r>
          </w:p>
        </w:tc>
        <w:tc>
          <w:tcPr>
            <w:tcW w:w="6657" w:type="dxa"/>
            <w:gridSpan w:val="2"/>
          </w:tcPr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</w:tc>
      </w:tr>
      <w:tr w:rsidR="00FE0EF2" w:rsidRPr="00B31D0F">
        <w:tc>
          <w:tcPr>
            <w:tcW w:w="2405" w:type="dxa"/>
          </w:tcPr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B31D0F">
              <w:rPr>
                <w:b/>
                <w:bCs/>
              </w:rPr>
              <w:t>benötigte Materialien</w:t>
            </w:r>
          </w:p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6657" w:type="dxa"/>
            <w:gridSpan w:val="2"/>
          </w:tcPr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</w:tc>
      </w:tr>
      <w:tr w:rsidR="00FE0EF2" w:rsidRPr="00B31D0F">
        <w:tc>
          <w:tcPr>
            <w:tcW w:w="2405" w:type="dxa"/>
          </w:tcPr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B31D0F">
              <w:rPr>
                <w:b/>
                <w:bCs/>
              </w:rPr>
              <w:t>Projektbeschreibung</w:t>
            </w:r>
          </w:p>
        </w:tc>
        <w:tc>
          <w:tcPr>
            <w:tcW w:w="6657" w:type="dxa"/>
            <w:gridSpan w:val="2"/>
          </w:tcPr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  <w:p w:rsidR="00FE0EF2" w:rsidRPr="00B31D0F" w:rsidRDefault="00FE0EF2">
            <w:pPr>
              <w:spacing w:after="0" w:line="240" w:lineRule="auto"/>
            </w:pPr>
          </w:p>
          <w:p w:rsidR="00FE0EF2" w:rsidRPr="00B31D0F" w:rsidRDefault="00FE0EF2">
            <w:pPr>
              <w:spacing w:after="0" w:line="240" w:lineRule="auto"/>
            </w:pPr>
          </w:p>
          <w:p w:rsidR="00FE0EF2" w:rsidRPr="00B31D0F" w:rsidRDefault="00FE0EF2">
            <w:pPr>
              <w:spacing w:after="0" w:line="240" w:lineRule="auto"/>
            </w:pPr>
          </w:p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</w:tc>
      </w:tr>
      <w:tr w:rsidR="00FE0EF2" w:rsidRPr="00B31D0F">
        <w:tc>
          <w:tcPr>
            <w:tcW w:w="2405" w:type="dxa"/>
          </w:tcPr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B31D0F">
              <w:rPr>
                <w:b/>
                <w:bCs/>
              </w:rPr>
              <w:t>Foto/ Veranschaulichung</w:t>
            </w: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</w:rPr>
            </w:pPr>
          </w:p>
          <w:p w:rsidR="00FE0EF2" w:rsidRPr="00B31D0F" w:rsidRDefault="00FE0EF2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6657" w:type="dxa"/>
            <w:gridSpan w:val="2"/>
          </w:tcPr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  <w:p w:rsidR="00FE0EF2" w:rsidRPr="00B31D0F" w:rsidRDefault="00FE0EF2">
            <w:pPr>
              <w:spacing w:after="0" w:line="240" w:lineRule="auto"/>
            </w:pPr>
          </w:p>
          <w:p w:rsidR="00FE0EF2" w:rsidRPr="00B31D0F" w:rsidRDefault="00FE0EF2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FE0EF2" w:rsidRDefault="00FE0EF2" w:rsidP="00307719">
      <w:pPr>
        <w:rPr>
          <w:lang w:eastAsia="en-US"/>
        </w:rPr>
      </w:pPr>
    </w:p>
    <w:p w:rsidR="00FE0EF2" w:rsidRDefault="00FE0EF2"/>
    <w:sectPr w:rsidR="00FE0EF2" w:rsidSect="00DB3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21F7"/>
    <w:multiLevelType w:val="hybridMultilevel"/>
    <w:tmpl w:val="2EF48F0A"/>
    <w:lvl w:ilvl="0" w:tplc="E9424A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719"/>
    <w:rsid w:val="000673BD"/>
    <w:rsid w:val="00307719"/>
    <w:rsid w:val="005A75DA"/>
    <w:rsid w:val="00646BE9"/>
    <w:rsid w:val="007100D4"/>
    <w:rsid w:val="00A15BE3"/>
    <w:rsid w:val="00B111B9"/>
    <w:rsid w:val="00B31D0F"/>
    <w:rsid w:val="00D52A94"/>
    <w:rsid w:val="00DB3149"/>
    <w:rsid w:val="00E662B0"/>
    <w:rsid w:val="00F37D17"/>
    <w:rsid w:val="00F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4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7719"/>
    <w:pPr>
      <w:spacing w:after="160" w:line="256" w:lineRule="auto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</Words>
  <Characters>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Projekt-Titel</dc:title>
  <dc:subject/>
  <dc:creator>Ursula</dc:creator>
  <cp:keywords/>
  <dc:description/>
  <cp:lastModifiedBy>Solène</cp:lastModifiedBy>
  <cp:revision>6</cp:revision>
  <dcterms:created xsi:type="dcterms:W3CDTF">2020-02-12T10:35:00Z</dcterms:created>
  <dcterms:modified xsi:type="dcterms:W3CDTF">2020-02-18T09:44:00Z</dcterms:modified>
</cp:coreProperties>
</file>